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8EAF" w14:textId="77777777" w:rsidR="00B719DB" w:rsidRPr="00B66B54" w:rsidRDefault="00B719DB" w:rsidP="00B719D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el-GR"/>
        </w:rPr>
      </w:pPr>
    </w:p>
    <w:p w14:paraId="33CD9BED" w14:textId="77777777" w:rsidR="003F346B" w:rsidRPr="000A0735" w:rsidRDefault="003F346B" w:rsidP="0074410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53"/>
        <w:rPr>
          <w:rFonts w:ascii="Arial" w:eastAsia="Times New Roman" w:hAnsi="Arial" w:cs="Arial"/>
          <w:b/>
          <w:lang w:eastAsia="el-GR"/>
        </w:rPr>
      </w:pPr>
      <w:r w:rsidRPr="000A0735">
        <w:rPr>
          <w:rFonts w:ascii="Arial" w:eastAsia="Times New Roman" w:hAnsi="Arial" w:cs="Arial"/>
          <w:b/>
          <w:color w:val="000000"/>
          <w:spacing w:val="-8"/>
          <w:lang w:eastAsia="el-GR"/>
        </w:rPr>
        <w:t>Προς:</w:t>
      </w:r>
    </w:p>
    <w:p w14:paraId="71E3B075" w14:textId="77777777" w:rsidR="003F346B" w:rsidRPr="000A0735" w:rsidRDefault="003F346B" w:rsidP="0074410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53"/>
        <w:rPr>
          <w:rFonts w:ascii="Arial" w:eastAsia="Times New Roman" w:hAnsi="Arial" w:cs="Arial"/>
          <w:b/>
          <w:bCs/>
          <w:color w:val="000000"/>
          <w:spacing w:val="-5"/>
          <w:lang w:eastAsia="el-GR"/>
        </w:rPr>
      </w:pPr>
      <w:r w:rsidRPr="000A0735">
        <w:rPr>
          <w:rFonts w:ascii="Arial" w:eastAsia="Times New Roman" w:hAnsi="Arial" w:cs="Arial"/>
          <w:color w:val="000000"/>
          <w:spacing w:val="-1"/>
          <w:lang w:eastAsia="el-GR"/>
        </w:rPr>
        <w:t xml:space="preserve">Γραμματεία </w:t>
      </w:r>
      <w:r w:rsidRPr="000A0735">
        <w:rPr>
          <w:rFonts w:ascii="Arial" w:eastAsia="Times New Roman" w:hAnsi="Arial" w:cs="Arial"/>
          <w:b/>
          <w:bCs/>
          <w:color w:val="000000"/>
          <w:spacing w:val="-2"/>
          <w:lang w:eastAsia="el-GR"/>
        </w:rPr>
        <w:t xml:space="preserve">Τμήματος Φυσικοθεραπείας </w:t>
      </w:r>
    </w:p>
    <w:p w14:paraId="46F55EC8" w14:textId="77777777" w:rsidR="003F346B" w:rsidRPr="000A0735" w:rsidRDefault="003F346B" w:rsidP="0074410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53" w:right="1325"/>
        <w:rPr>
          <w:rFonts w:ascii="Arial" w:eastAsia="Times New Roman" w:hAnsi="Arial" w:cs="Arial"/>
          <w:color w:val="000000"/>
          <w:spacing w:val="-4"/>
          <w:lang w:eastAsia="el-GR"/>
        </w:rPr>
      </w:pPr>
      <w:r w:rsidRPr="000A0735">
        <w:rPr>
          <w:rFonts w:ascii="Arial" w:eastAsia="Times New Roman" w:hAnsi="Arial" w:cs="Arial"/>
          <w:color w:val="000000"/>
          <w:spacing w:val="-4"/>
          <w:lang w:eastAsia="el-GR"/>
        </w:rPr>
        <w:t>Πανεπιστημίου Θεσσαλίας</w:t>
      </w:r>
    </w:p>
    <w:p w14:paraId="4E41F63F" w14:textId="77777777" w:rsidR="002654FD" w:rsidRPr="003F346B" w:rsidRDefault="002654FD" w:rsidP="003F346B">
      <w:pPr>
        <w:widowControl w:val="0"/>
        <w:shd w:val="clear" w:color="auto" w:fill="FFFFFF"/>
        <w:autoSpaceDE w:val="0"/>
        <w:autoSpaceDN w:val="0"/>
        <w:adjustRightInd w:val="0"/>
        <w:spacing w:after="0" w:line="461" w:lineRule="exact"/>
        <w:ind w:right="1325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390B5B0" w14:textId="77777777" w:rsidR="003F346B" w:rsidRPr="00204660" w:rsidRDefault="003F346B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w w:val="122"/>
          <w:sz w:val="24"/>
          <w:szCs w:val="24"/>
          <w:lang w:eastAsia="el-GR"/>
        </w:rPr>
      </w:pPr>
      <w:r w:rsidRPr="00204660">
        <w:rPr>
          <w:rFonts w:ascii="Arial" w:eastAsia="Times New Roman" w:hAnsi="Arial" w:cs="Arial"/>
          <w:b/>
          <w:bCs/>
          <w:color w:val="000000"/>
          <w:spacing w:val="-3"/>
          <w:w w:val="122"/>
          <w:sz w:val="24"/>
          <w:szCs w:val="24"/>
          <w:lang w:eastAsia="el-GR"/>
        </w:rPr>
        <w:t>ΑΙΤΗΣΗ ΕΓΓΡΑΦΗΣ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3F346B" w:rsidRPr="003F346B" w14:paraId="4955E7FF" w14:textId="77777777" w:rsidTr="0074410F">
        <w:tc>
          <w:tcPr>
            <w:tcW w:w="8613" w:type="dxa"/>
            <w:gridSpan w:val="2"/>
            <w:vAlign w:val="center"/>
          </w:tcPr>
          <w:p w14:paraId="719702DE" w14:textId="77777777" w:rsidR="003F346B" w:rsidRPr="003F346B" w:rsidRDefault="003F346B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sz w:val="21"/>
                <w:szCs w:val="21"/>
              </w:rPr>
              <w:t>Ονοματεπώνυμο</w:t>
            </w:r>
            <w:r w:rsidRPr="003F346B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:          </w:t>
            </w:r>
          </w:p>
        </w:tc>
      </w:tr>
      <w:tr w:rsidR="003F346B" w:rsidRPr="003F346B" w14:paraId="2844CBF2" w14:textId="77777777" w:rsidTr="0074410F">
        <w:tc>
          <w:tcPr>
            <w:tcW w:w="4361" w:type="dxa"/>
            <w:vAlign w:val="center"/>
          </w:tcPr>
          <w:p w14:paraId="7FB20A75" w14:textId="77777777" w:rsidR="003F346B" w:rsidRPr="003F346B" w:rsidRDefault="003F346B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el-GR"/>
              </w:rPr>
              <w:t>Όν. Πατέρα:</w:t>
            </w:r>
          </w:p>
        </w:tc>
        <w:tc>
          <w:tcPr>
            <w:tcW w:w="4252" w:type="dxa"/>
            <w:vAlign w:val="center"/>
          </w:tcPr>
          <w:p w14:paraId="6C482F20" w14:textId="77777777" w:rsidR="003F346B" w:rsidRPr="003F346B" w:rsidRDefault="003F346B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F346B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el-GR"/>
              </w:rPr>
              <w:t>Όν. Μητέρας:</w:t>
            </w:r>
          </w:p>
        </w:tc>
      </w:tr>
      <w:tr w:rsidR="003F346B" w:rsidRPr="003F346B" w14:paraId="357EACAF" w14:textId="77777777" w:rsidTr="0074410F">
        <w:tc>
          <w:tcPr>
            <w:tcW w:w="4361" w:type="dxa"/>
            <w:vAlign w:val="center"/>
          </w:tcPr>
          <w:p w14:paraId="7250DD5A" w14:textId="77777777" w:rsidR="003F346B" w:rsidRPr="003F346B" w:rsidRDefault="003F346B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Ημ</w:t>
            </w:r>
            <w:r w:rsidR="00BB122F">
              <w:rPr>
                <w:rFonts w:ascii="Arial" w:eastAsia="Times New Roman" w:hAnsi="Arial" w:cs="Arial"/>
                <w:sz w:val="21"/>
                <w:szCs w:val="21"/>
              </w:rPr>
              <w:t>ερομηνία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Γέννησης:</w:t>
            </w:r>
          </w:p>
        </w:tc>
        <w:tc>
          <w:tcPr>
            <w:tcW w:w="4252" w:type="dxa"/>
            <w:vAlign w:val="center"/>
          </w:tcPr>
          <w:p w14:paraId="2348A8C1" w14:textId="77777777" w:rsidR="003F346B" w:rsidRPr="003F346B" w:rsidRDefault="00F32527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Τόπος Γέννησης:</w:t>
            </w:r>
          </w:p>
        </w:tc>
      </w:tr>
      <w:tr w:rsidR="003F346B" w:rsidRPr="003F346B" w14:paraId="6A4EC756" w14:textId="77777777" w:rsidTr="0074410F">
        <w:tc>
          <w:tcPr>
            <w:tcW w:w="4361" w:type="dxa"/>
            <w:vAlign w:val="center"/>
          </w:tcPr>
          <w:p w14:paraId="57B394BB" w14:textId="77777777" w:rsidR="003F346B" w:rsidRPr="003F346B" w:rsidRDefault="00F32527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Αρ. Μητρώου Αρρένων:</w:t>
            </w:r>
          </w:p>
        </w:tc>
        <w:tc>
          <w:tcPr>
            <w:tcW w:w="4252" w:type="dxa"/>
            <w:vAlign w:val="center"/>
          </w:tcPr>
          <w:p w14:paraId="1F5DBE00" w14:textId="77777777" w:rsidR="003F346B" w:rsidRPr="003F346B" w:rsidRDefault="00F32527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ΑΜΚΑ:</w:t>
            </w:r>
          </w:p>
        </w:tc>
      </w:tr>
      <w:tr w:rsidR="00F32527" w:rsidRPr="003F346B" w14:paraId="645220A5" w14:textId="77777777" w:rsidTr="0074410F">
        <w:tc>
          <w:tcPr>
            <w:tcW w:w="4361" w:type="dxa"/>
            <w:vAlign w:val="center"/>
          </w:tcPr>
          <w:p w14:paraId="6B421711" w14:textId="77777777" w:rsidR="00F32527" w:rsidRPr="003F346B" w:rsidRDefault="00F32527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ΑΔΤ:</w:t>
            </w:r>
          </w:p>
        </w:tc>
        <w:tc>
          <w:tcPr>
            <w:tcW w:w="4252" w:type="dxa"/>
            <w:vAlign w:val="center"/>
          </w:tcPr>
          <w:p w14:paraId="617BC56F" w14:textId="77777777" w:rsidR="00F32527" w:rsidRPr="003F346B" w:rsidRDefault="00F32527" w:rsidP="0074410F">
            <w:pPr>
              <w:spacing w:before="60" w:after="60"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Ημερομηνία έκδοσης:</w:t>
            </w:r>
          </w:p>
        </w:tc>
      </w:tr>
      <w:tr w:rsidR="0074410F" w14:paraId="51D2706C" w14:textId="77777777" w:rsidTr="003F076B">
        <w:tc>
          <w:tcPr>
            <w:tcW w:w="8613" w:type="dxa"/>
            <w:gridSpan w:val="2"/>
            <w:vAlign w:val="center"/>
          </w:tcPr>
          <w:p w14:paraId="3DBB344E" w14:textId="77777777" w:rsidR="0074410F" w:rsidRDefault="0074410F" w:rsidP="0074410F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ΔΙΕΥΘΥΝΣΗ ΜΟΝΙΜΗΣ ΚΑΤΟΙΚΙΑΣ:</w:t>
            </w:r>
          </w:p>
        </w:tc>
      </w:tr>
      <w:tr w:rsidR="0074410F" w14:paraId="7037AFEC" w14:textId="77777777" w:rsidTr="00820D07">
        <w:tc>
          <w:tcPr>
            <w:tcW w:w="8613" w:type="dxa"/>
            <w:gridSpan w:val="2"/>
            <w:vAlign w:val="center"/>
          </w:tcPr>
          <w:p w14:paraId="112FC225" w14:textId="77777777" w:rsidR="0074410F" w:rsidRDefault="0074410F" w:rsidP="0074410F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ΔΙΕΥΘΥΝΣΗ ΣΤΗ ΛΑΜΙΑ:</w:t>
            </w:r>
          </w:p>
        </w:tc>
      </w:tr>
      <w:tr w:rsidR="00BB122F" w14:paraId="726D99A7" w14:textId="77777777" w:rsidTr="0074410F">
        <w:tc>
          <w:tcPr>
            <w:tcW w:w="8613" w:type="dxa"/>
            <w:gridSpan w:val="2"/>
            <w:vAlign w:val="center"/>
          </w:tcPr>
          <w:p w14:paraId="2364F090" w14:textId="77777777" w:rsidR="00BB122F" w:rsidRDefault="00BB122F" w:rsidP="0074410F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Σταθερό Τηλέφωνο:</w:t>
            </w:r>
          </w:p>
        </w:tc>
      </w:tr>
      <w:tr w:rsidR="00BB122F" w14:paraId="0540B335" w14:textId="77777777" w:rsidTr="0074410F">
        <w:tc>
          <w:tcPr>
            <w:tcW w:w="8613" w:type="dxa"/>
            <w:gridSpan w:val="2"/>
            <w:vAlign w:val="center"/>
          </w:tcPr>
          <w:p w14:paraId="71AC9799" w14:textId="77777777" w:rsidR="00BB122F" w:rsidRDefault="00BB122F" w:rsidP="0074410F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</w:tr>
      <w:tr w:rsidR="00BB122F" w14:paraId="75B1570C" w14:textId="77777777" w:rsidTr="0074410F">
        <w:tc>
          <w:tcPr>
            <w:tcW w:w="8613" w:type="dxa"/>
            <w:gridSpan w:val="2"/>
            <w:vAlign w:val="center"/>
          </w:tcPr>
          <w:p w14:paraId="1E27BE04" w14:textId="77777777" w:rsidR="00BB122F" w:rsidRDefault="00BB122F" w:rsidP="0074410F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</w:t>
            </w:r>
            <w:r w:rsidRPr="0020466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mail</w:t>
            </w:r>
            <w:r w:rsidRPr="00F3252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</w:tr>
    </w:tbl>
    <w:p w14:paraId="2F655F05" w14:textId="77777777" w:rsidR="002654FD" w:rsidRDefault="002654FD" w:rsidP="0020466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5EFB1FCD" w14:textId="77777777" w:rsidR="003F346B" w:rsidRPr="00346C98" w:rsidRDefault="003F346B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74410F">
        <w:rPr>
          <w:rFonts w:ascii="Arial" w:eastAsia="Times New Roman" w:hAnsi="Arial" w:cs="Arial"/>
          <w:sz w:val="23"/>
          <w:szCs w:val="23"/>
          <w:lang w:eastAsia="el-GR"/>
        </w:rPr>
        <w:t xml:space="preserve">Παρακαλώ να με εγγράψετε στο Τμήμα Φυσικοθεραπείας της Σχολής Επιστημών </w:t>
      </w:r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>Υ</w:t>
      </w:r>
      <w:r w:rsidRPr="0074410F">
        <w:rPr>
          <w:rFonts w:ascii="Arial" w:eastAsia="Times New Roman" w:hAnsi="Arial" w:cs="Arial"/>
          <w:sz w:val="23"/>
          <w:szCs w:val="23"/>
          <w:lang w:eastAsia="el-GR"/>
        </w:rPr>
        <w:t>γείας του Πανεπιστημίου Θεσσαλίας ως</w:t>
      </w:r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>:</w:t>
      </w:r>
    </w:p>
    <w:p w14:paraId="62FFE545" w14:textId="77777777" w:rsidR="00346C98" w:rsidRPr="00147802" w:rsidRDefault="00346C98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14:paraId="0E0B7431" w14:textId="77777777" w:rsidR="00346C98" w:rsidRPr="00346C98" w:rsidRDefault="003F346B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Επιτυχόντα στις Γενικές εξετάσεις του έτους</w:t>
      </w:r>
      <w:r w:rsidR="0062718D" w:rsidRPr="00346C98">
        <w:rPr>
          <w:rFonts w:ascii="Arial" w:eastAsia="Times New Roman" w:hAnsi="Arial" w:cs="Arial"/>
          <w:sz w:val="23"/>
          <w:szCs w:val="23"/>
          <w:lang w:eastAsia="el-GR"/>
        </w:rPr>
        <w:t xml:space="preserve"> ……….</w:t>
      </w:r>
    </w:p>
    <w:p w14:paraId="68753365" w14:textId="77777777" w:rsidR="00346C98" w:rsidRPr="00346C98" w:rsidRDefault="003F346B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Κύπριο –</w:t>
      </w:r>
      <w:r w:rsidR="00204660" w:rsidRPr="00346C98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346C98">
        <w:rPr>
          <w:rFonts w:ascii="Arial" w:eastAsia="Times New Roman" w:hAnsi="Arial" w:cs="Arial"/>
          <w:sz w:val="23"/>
          <w:szCs w:val="23"/>
          <w:lang w:eastAsia="el-GR"/>
        </w:rPr>
        <w:t>Ομογενή –</w:t>
      </w:r>
      <w:r w:rsidR="00204660" w:rsidRPr="00346C98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346C98">
        <w:rPr>
          <w:rFonts w:ascii="Arial" w:eastAsia="Times New Roman" w:hAnsi="Arial" w:cs="Arial"/>
          <w:sz w:val="23"/>
          <w:szCs w:val="23"/>
          <w:lang w:eastAsia="el-GR"/>
        </w:rPr>
        <w:t>Αλλογενή</w:t>
      </w:r>
    </w:p>
    <w:p w14:paraId="7341A159" w14:textId="77777777" w:rsidR="00346C98" w:rsidRPr="00346C98" w:rsidRDefault="003F346B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Αθλητή</w:t>
      </w:r>
    </w:p>
    <w:p w14:paraId="37D7D69B" w14:textId="77777777" w:rsidR="003F346B" w:rsidRPr="00346C98" w:rsidRDefault="002654FD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Άλλη κατηγορία</w:t>
      </w:r>
      <w:r w:rsidR="00346C98">
        <w:rPr>
          <w:rFonts w:ascii="Arial" w:eastAsia="Times New Roman" w:hAnsi="Arial" w:cs="Arial"/>
          <w:sz w:val="23"/>
          <w:szCs w:val="23"/>
          <w:lang w:eastAsia="el-GR"/>
        </w:rPr>
        <w:t>:</w:t>
      </w:r>
    </w:p>
    <w:p w14:paraId="6E50DB23" w14:textId="77777777" w:rsidR="003F346B" w:rsidRPr="00346C98" w:rsidRDefault="003F346B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Μετά την έγκριση της μετεγγραφ</w:t>
      </w:r>
      <w:r w:rsidR="00204660" w:rsidRPr="00346C98">
        <w:rPr>
          <w:rFonts w:ascii="Arial" w:eastAsia="Times New Roman" w:hAnsi="Arial" w:cs="Arial"/>
          <w:sz w:val="23"/>
          <w:szCs w:val="23"/>
          <w:lang w:eastAsia="el-GR"/>
        </w:rPr>
        <w:t>ής μου από το Πανεπιστήμιο</w:t>
      </w:r>
      <w:r w:rsidR="009B2901" w:rsidRPr="00346C98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204660" w:rsidRPr="00346C98">
        <w:rPr>
          <w:rFonts w:ascii="Arial" w:eastAsia="Times New Roman" w:hAnsi="Arial" w:cs="Arial"/>
          <w:sz w:val="23"/>
          <w:szCs w:val="23"/>
          <w:lang w:eastAsia="el-GR"/>
        </w:rPr>
        <w:t>…………</w:t>
      </w:r>
      <w:r w:rsidRPr="00346C98">
        <w:rPr>
          <w:rFonts w:ascii="Arial" w:eastAsia="Times New Roman" w:hAnsi="Arial" w:cs="Arial"/>
          <w:sz w:val="23"/>
          <w:szCs w:val="23"/>
          <w:lang w:eastAsia="el-GR"/>
        </w:rPr>
        <w:t>…</w:t>
      </w:r>
    </w:p>
    <w:p w14:paraId="2EF3BDF5" w14:textId="77777777" w:rsidR="003F346B" w:rsidRPr="00346C98" w:rsidRDefault="003F346B" w:rsidP="00346C9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78"/>
        <w:rPr>
          <w:rFonts w:ascii="Arial" w:eastAsia="Times New Roman" w:hAnsi="Arial" w:cs="Arial"/>
          <w:sz w:val="23"/>
          <w:szCs w:val="23"/>
          <w:lang w:eastAsia="el-GR"/>
        </w:rPr>
      </w:pPr>
      <w:r w:rsidRPr="00346C98">
        <w:rPr>
          <w:rFonts w:ascii="Arial" w:eastAsia="Times New Roman" w:hAnsi="Arial" w:cs="Arial"/>
          <w:sz w:val="23"/>
          <w:szCs w:val="23"/>
          <w:lang w:eastAsia="el-GR"/>
        </w:rPr>
        <w:t>Πτυχιούχο άλλης σχολής (κατάταξη)</w:t>
      </w:r>
    </w:p>
    <w:p w14:paraId="57CB3DBD" w14:textId="77777777" w:rsidR="00204660" w:rsidRDefault="00204660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14:paraId="57127F44" w14:textId="77777777" w:rsidR="00147802" w:rsidRPr="00147802" w:rsidRDefault="00147802" w:rsidP="00147802">
      <w:pPr>
        <w:jc w:val="both"/>
        <w:rPr>
          <w:rFonts w:ascii="Roboto" w:hAnsi="Roboto"/>
          <w:sz w:val="20"/>
          <w:szCs w:val="20"/>
          <w:shd w:val="clear" w:color="auto" w:fill="FFFFFF"/>
        </w:rPr>
      </w:pPr>
      <w:r w:rsidRPr="00147802">
        <w:rPr>
          <w:rStyle w:val="Emphasis"/>
          <w:rFonts w:ascii="Arial" w:hAnsi="Arial" w:cs="Arial"/>
          <w:color w:val="000000"/>
          <w:sz w:val="20"/>
          <w:szCs w:val="20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p w14:paraId="2571899F" w14:textId="77777777" w:rsidR="00147802" w:rsidRPr="0074410F" w:rsidRDefault="00147802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14:paraId="148EF1C9" w14:textId="77777777" w:rsidR="002654FD" w:rsidRPr="0074410F" w:rsidRDefault="00204660" w:rsidP="002654F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74410F">
        <w:rPr>
          <w:rFonts w:ascii="Arial" w:eastAsia="Times New Roman" w:hAnsi="Arial" w:cs="Arial"/>
          <w:sz w:val="23"/>
          <w:szCs w:val="23"/>
          <w:lang w:eastAsia="el-GR"/>
        </w:rPr>
        <w:t>Λαμία</w:t>
      </w:r>
      <w:r w:rsidR="0074410F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Pr="0074410F">
        <w:rPr>
          <w:rFonts w:ascii="Arial" w:eastAsia="Times New Roman" w:hAnsi="Arial" w:cs="Arial"/>
          <w:sz w:val="23"/>
          <w:szCs w:val="23"/>
          <w:lang w:eastAsia="el-GR"/>
        </w:rPr>
        <w:t xml:space="preserve"> ……………….</w:t>
      </w:r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>202</w:t>
      </w:r>
      <w:r w:rsidR="00346C98">
        <w:rPr>
          <w:rFonts w:ascii="Arial" w:eastAsia="Times New Roman" w:hAnsi="Arial" w:cs="Arial"/>
          <w:sz w:val="23"/>
          <w:szCs w:val="23"/>
          <w:lang w:val="en-US" w:eastAsia="el-GR"/>
        </w:rPr>
        <w:t>..</w:t>
      </w:r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 xml:space="preserve">..                    </w:t>
      </w:r>
      <w:r w:rsidRPr="0074410F">
        <w:rPr>
          <w:rFonts w:ascii="Arial" w:eastAsia="Times New Roman" w:hAnsi="Arial" w:cs="Arial"/>
          <w:sz w:val="23"/>
          <w:szCs w:val="23"/>
          <w:lang w:eastAsia="el-GR"/>
        </w:rPr>
        <w:t xml:space="preserve">   </w:t>
      </w:r>
      <w:r w:rsidR="00346C98">
        <w:rPr>
          <w:rFonts w:ascii="Arial" w:eastAsia="Times New Roman" w:hAnsi="Arial" w:cs="Arial"/>
          <w:sz w:val="23"/>
          <w:szCs w:val="23"/>
          <w:lang w:eastAsia="el-GR"/>
        </w:rPr>
        <w:t xml:space="preserve">                     </w:t>
      </w:r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 xml:space="preserve">    Ο/Η </w:t>
      </w:r>
      <w:proofErr w:type="spellStart"/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>Αιτ</w:t>
      </w:r>
      <w:proofErr w:type="spellEnd"/>
      <w:r w:rsidR="002654FD" w:rsidRPr="0074410F">
        <w:rPr>
          <w:rFonts w:ascii="Arial" w:eastAsia="Times New Roman" w:hAnsi="Arial" w:cs="Arial"/>
          <w:sz w:val="23"/>
          <w:szCs w:val="23"/>
          <w:lang w:eastAsia="el-GR"/>
        </w:rPr>
        <w:t>…………</w:t>
      </w:r>
    </w:p>
    <w:sectPr w:rsidR="002654FD" w:rsidRPr="0074410F" w:rsidSect="0074410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439EF"/>
    <w:multiLevelType w:val="hybridMultilevel"/>
    <w:tmpl w:val="82E07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1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46B"/>
    <w:rsid w:val="000A0735"/>
    <w:rsid w:val="00147802"/>
    <w:rsid w:val="00204660"/>
    <w:rsid w:val="00244A36"/>
    <w:rsid w:val="002654FD"/>
    <w:rsid w:val="00346C98"/>
    <w:rsid w:val="003F346B"/>
    <w:rsid w:val="0062718D"/>
    <w:rsid w:val="006B3AA7"/>
    <w:rsid w:val="0074410F"/>
    <w:rsid w:val="009B2901"/>
    <w:rsid w:val="009E209F"/>
    <w:rsid w:val="00B719DB"/>
    <w:rsid w:val="00BB122F"/>
    <w:rsid w:val="00C92CE0"/>
    <w:rsid w:val="00D51076"/>
    <w:rsid w:val="00E71723"/>
    <w:rsid w:val="00F32527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F3B"/>
  <w15:docId w15:val="{D3983969-8634-4ACC-ACA1-5BA1D75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1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9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7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fys01\Desktop\&#934;&#933;&#931;&#921;&#922;&#927;&#920;&#917;&#929;&#913;&#928;&#917;&#921;&#913;%20&#928;&#920;\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ΔΙΑΒΙΒΑΣΤΙΚΟ.dotx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929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mailto:g-physio@uth.gr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6</cp:revision>
  <cp:lastPrinted>2021-02-12T06:26:00Z</cp:lastPrinted>
  <dcterms:created xsi:type="dcterms:W3CDTF">2021-05-28T05:02:00Z</dcterms:created>
  <dcterms:modified xsi:type="dcterms:W3CDTF">2023-08-29T05:11:00Z</dcterms:modified>
</cp:coreProperties>
</file>